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A5C" w:rsidRDefault="00E35A5C">
      <w:pPr>
        <w:spacing w:line="264" w:lineRule="auto"/>
      </w:pPr>
      <w:bookmarkStart w:id="0" w:name="_GoBack"/>
      <w:bookmarkEnd w:id="0"/>
    </w:p>
    <w:p w:rsidR="00E35A5C" w:rsidRDefault="00956877" w:rsidP="00F619F3">
      <w:pPr>
        <w:pStyle w:val="Firmenname"/>
        <w:spacing w:before="120"/>
      </w:pPr>
      <w:sdt>
        <w:sdtPr>
          <w:alias w:val="Firma"/>
          <w:id w:val="15524243"/>
          <w:placeholder>
            <w:docPart w:val="F92F7C31128D4A12A281D3808603B3B5"/>
          </w:placeholder>
          <w:dataBinding w:prefixMappings="xmlns:ns0='http://schemas.openxmlformats.org/officeDocument/2006/extended-properties'" w:xpath="/ns0:Properties[1]/ns0:Company[1]" w:storeItemID="{6668398D-A668-4E3E-A5EB-62B293D839F1}"/>
          <w:text/>
        </w:sdtPr>
        <w:sdtEndPr/>
        <w:sdtContent>
          <w:r w:rsidR="002C64B4">
            <w:t>Jugendwettkämpfe 2017</w:t>
          </w:r>
          <w:r w:rsidR="007217DE">
            <w:t xml:space="preserve"> - TeilnahmeBogen</w:t>
          </w:r>
        </w:sdtContent>
      </w:sdt>
    </w:p>
    <w:p w:rsidR="00E35A5C" w:rsidRDefault="00956877" w:rsidP="007217DE">
      <w:pPr>
        <w:pStyle w:val="Empfngeradresse"/>
        <w:tabs>
          <w:tab w:val="left" w:pos="3240"/>
        </w:tabs>
      </w:pPr>
      <w:sdt>
        <w:sdtPr>
          <w:id w:val="1843116983"/>
          <w:placeholder>
            <w:docPart w:val="CFD923623F484EFBA39EAFE12BB0FF7E"/>
          </w:placeholder>
          <w:dataBinding w:prefixMappings="xmlns:ns0='http://schemas.microsoft.com/office/2006/coverPageProps' " w:xpath="/ns0:CoverPageProperties[1]/ns0:CompanyAddress[1]" w:storeItemID="{55AF091B-3C7A-41E3-B477-F2FDAA23CFDA}"/>
          <w:text/>
        </w:sdtPr>
        <w:sdtEndPr/>
        <w:sdtContent>
          <w:r w:rsidR="007217DE">
            <w:t xml:space="preserve">Name des Teilnehmers: </w:t>
          </w:r>
        </w:sdtContent>
      </w:sdt>
      <w:r w:rsidR="007217DE">
        <w:t>_____________________________________________________</w:t>
      </w:r>
    </w:p>
    <w:p w:rsidR="007217DE" w:rsidRDefault="007217DE">
      <w:pPr>
        <w:pStyle w:val="Empfngeradresse"/>
      </w:pPr>
      <w:r>
        <w:t>Adresse: _________________________________________________________________</w:t>
      </w:r>
    </w:p>
    <w:p w:rsidR="007217DE" w:rsidRDefault="007217DE">
      <w:pPr>
        <w:pStyle w:val="Empfngeradresse"/>
      </w:pPr>
      <w:r>
        <w:t>Telefonnummer:</w:t>
      </w:r>
      <w:r w:rsidR="002A0367">
        <w:t xml:space="preserve"> ___________________________________________________________</w:t>
      </w:r>
    </w:p>
    <w:p w:rsidR="007217DE" w:rsidRDefault="007217DE" w:rsidP="007217DE">
      <w:pPr>
        <w:pStyle w:val="Empfngeradresse"/>
      </w:pPr>
      <w:r>
        <w:t>Geburtsdatum und Sozialversicherungsnummer:</w:t>
      </w:r>
      <w:r w:rsidR="002A0367">
        <w:t xml:space="preserve"> __</w:t>
      </w:r>
      <w:r w:rsidR="00F1391B">
        <w:t>____________              _____________</w:t>
      </w:r>
    </w:p>
    <w:p w:rsidR="00F1391B" w:rsidRDefault="007217DE">
      <w:pPr>
        <w:pStyle w:val="Empfngeradresse"/>
      </w:pPr>
      <w:r>
        <w:t>Name</w:t>
      </w:r>
      <w:r w:rsidR="00F1391B">
        <w:t>n</w:t>
      </w:r>
      <w:r>
        <w:t xml:space="preserve"> und Telefonnummern</w:t>
      </w:r>
      <w:r w:rsidR="00F1391B">
        <w:t xml:space="preserve"> der Erziehungsberechtigten</w:t>
      </w:r>
      <w:r>
        <w:t>:</w:t>
      </w:r>
      <w:r w:rsidR="00F1391B">
        <w:t xml:space="preserve"> _________________________________________________________________________</w:t>
      </w:r>
    </w:p>
    <w:p w:rsidR="00F619F3" w:rsidRDefault="00F619F3">
      <w:pPr>
        <w:pStyle w:val="Empfngeradresse"/>
      </w:pPr>
      <w:r>
        <w:t>Allergien/ Unverträglichkeiten/ Sonstiges</w:t>
      </w:r>
    </w:p>
    <w:p w:rsidR="00F619F3" w:rsidRDefault="00F619F3">
      <w:pPr>
        <w:pStyle w:val="Empfngeradresse"/>
      </w:pPr>
      <w:r>
        <w:t>_________________________________________________________________________</w:t>
      </w:r>
    </w:p>
    <w:p w:rsidR="00E35A5C" w:rsidRPr="00C01EEE" w:rsidRDefault="00F1391B" w:rsidP="00F619F3">
      <w:pPr>
        <w:pStyle w:val="Anrede"/>
        <w:spacing w:before="360" w:after="240"/>
        <w:rPr>
          <w:color w:val="0075A2" w:themeColor="accent2" w:themeShade="BF"/>
        </w:rPr>
      </w:pPr>
      <w:r w:rsidRPr="00C01EEE">
        <w:rPr>
          <w:color w:val="0075A2" w:themeColor="accent2" w:themeShade="BF"/>
        </w:rPr>
        <w:t>Jungimkertreffen in Vorarlberg</w:t>
      </w:r>
      <w:r w:rsidR="007217DE" w:rsidRPr="00C01EEE">
        <w:rPr>
          <w:color w:val="0075A2" w:themeColor="accent2" w:themeShade="BF"/>
        </w:rPr>
        <w:t xml:space="preserve"> </w:t>
      </w:r>
    </w:p>
    <w:p w:rsidR="00F1391B" w:rsidRDefault="00F1391B">
      <w:r w:rsidRPr="00EB144F">
        <w:rPr>
          <w:b/>
        </w:rPr>
        <w:t>WANN:</w:t>
      </w:r>
      <w:r>
        <w:t xml:space="preserve"> Von 19. bis 21.</w:t>
      </w:r>
      <w:r w:rsidR="002C64B4">
        <w:t xml:space="preserve"> </w:t>
      </w:r>
      <w:r>
        <w:t xml:space="preserve">Mai 2017 </w:t>
      </w:r>
    </w:p>
    <w:p w:rsidR="00E35A5C" w:rsidRDefault="00F1391B">
      <w:r w:rsidRPr="00EB144F">
        <w:rPr>
          <w:b/>
        </w:rPr>
        <w:t>WO:</w:t>
      </w:r>
      <w:r>
        <w:t xml:space="preserve"> </w:t>
      </w:r>
      <w:r w:rsidR="00BC3595">
        <w:t>Bäuerliches</w:t>
      </w:r>
      <w:r>
        <w:t xml:space="preserve"> Schul- und Bildungszentrum für Vorarlberg, Rheinhofstraße 16, 6845 Hohenems</w:t>
      </w:r>
    </w:p>
    <w:p w:rsidR="00EB144F" w:rsidRDefault="00EB144F">
      <w:r w:rsidRPr="00EB144F">
        <w:rPr>
          <w:b/>
        </w:rPr>
        <w:t>AN- und ABFAHRT:</w:t>
      </w:r>
      <w:r>
        <w:t xml:space="preserve"> besprechen Sie mit Ihrem Landesjugendreferenten</w:t>
      </w:r>
    </w:p>
    <w:p w:rsidR="00F619F3" w:rsidRDefault="00F1391B" w:rsidP="00F619F3">
      <w:r>
        <w:t>Weitere Details</w:t>
      </w:r>
      <w:r w:rsidR="00F619F3">
        <w:t xml:space="preserve"> zum Wettbewerb</w:t>
      </w:r>
      <w:r>
        <w:t xml:space="preserve"> lesen Sie in der </w:t>
      </w:r>
      <w:r w:rsidR="00EB144F" w:rsidRPr="00EB144F">
        <w:rPr>
          <w:b/>
        </w:rPr>
        <w:t>Bienen aktuell</w:t>
      </w:r>
      <w:r w:rsidR="00EB144F">
        <w:rPr>
          <w:b/>
        </w:rPr>
        <w:t xml:space="preserve"> </w:t>
      </w:r>
      <w:r w:rsidR="00EB144F">
        <w:t xml:space="preserve">Ausgabe von April 2017. </w:t>
      </w:r>
    </w:p>
    <w:p w:rsidR="00F1391B" w:rsidRDefault="00F619F3">
      <w:r>
        <w:t>Die drei Jugendlichen mit der höchsten Punktezahl qualifizieren sich automatisch am Internationalen Wettbewerb IMYB 2017 (gültiger Reisepass dringend erforderlich!)</w:t>
      </w:r>
    </w:p>
    <w:p w:rsidR="00EB144F" w:rsidRPr="00C01EEE" w:rsidRDefault="00F619F3" w:rsidP="00F619F3">
      <w:pPr>
        <w:pStyle w:val="Anrede"/>
        <w:spacing w:before="360" w:after="240"/>
        <w:rPr>
          <w:color w:val="0075A2" w:themeColor="accent2" w:themeShade="BF"/>
        </w:rPr>
      </w:pPr>
      <w:r w:rsidRPr="00C01EEE">
        <w:rPr>
          <w:color w:val="0075A2" w:themeColor="accent2" w:themeShade="BF"/>
        </w:rPr>
        <w:t>IMYB (International Meeting Young beekeeper)</w:t>
      </w:r>
    </w:p>
    <w:p w:rsidR="00EB144F" w:rsidRDefault="00EB144F" w:rsidP="00EB144F">
      <w:r w:rsidRPr="002D3922">
        <w:rPr>
          <w:b/>
        </w:rPr>
        <w:t>WANN:</w:t>
      </w:r>
      <w:r>
        <w:t xml:space="preserve"> Von 06. bis 09. Juli 2017 </w:t>
      </w:r>
    </w:p>
    <w:p w:rsidR="00C336E5" w:rsidRDefault="00EB144F" w:rsidP="00C336E5">
      <w:r w:rsidRPr="002D3922">
        <w:rPr>
          <w:b/>
        </w:rPr>
        <w:t>WO:</w:t>
      </w:r>
      <w:r>
        <w:t xml:space="preserve"> Marlborough, England</w:t>
      </w:r>
      <w:r w:rsidR="00C336E5">
        <w:t xml:space="preserve"> </w:t>
      </w:r>
      <w:r w:rsidR="00C336E5">
        <w:tab/>
      </w:r>
      <w:r w:rsidR="00C336E5">
        <w:tab/>
      </w:r>
      <w:r w:rsidR="00C336E5">
        <w:tab/>
      </w:r>
      <w:r w:rsidR="00C336E5">
        <w:tab/>
      </w:r>
      <w:r w:rsidR="00C336E5">
        <w:tab/>
      </w:r>
      <w:r w:rsidR="00C336E5">
        <w:tab/>
      </w:r>
      <w:r w:rsidR="00C336E5">
        <w:rPr>
          <w:b/>
        </w:rPr>
        <w:t>Begleitet von Rosi Fellner</w:t>
      </w:r>
      <w:r w:rsidR="00C336E5">
        <w:tab/>
      </w:r>
    </w:p>
    <w:p w:rsidR="00C336E5" w:rsidRPr="00C336E5" w:rsidRDefault="00C336E5" w:rsidP="00C336E5">
      <w:pPr>
        <w:rPr>
          <w:b/>
        </w:rPr>
      </w:pPr>
      <w:r>
        <w:t>Für weitere Fragen oder Anliegen können Sie uns jederzeit kontaktieren.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336E5" w:rsidRDefault="00C336E5" w:rsidP="00C336E5">
      <w:pPr>
        <w:spacing w:line="264" w:lineRule="auto"/>
        <w:rPr>
          <w:b/>
          <w:bCs/>
        </w:rPr>
      </w:pPr>
      <w:r>
        <w:rPr>
          <w:b/>
          <w:bCs/>
        </w:rPr>
        <w:t>Bundesjugendreferentin Rosi Fellner</w:t>
      </w:r>
      <w:r w:rsidRPr="00C336E5">
        <w:t xml:space="preserve"> </w:t>
      </w:r>
      <w:r>
        <w:t>Tel: 0664/1136515</w:t>
      </w:r>
      <w:r w:rsidRPr="00C336E5">
        <w:t xml:space="preserve"> </w:t>
      </w:r>
      <w:r w:rsidRPr="00C336E5">
        <w:rPr>
          <w:u w:val="single"/>
        </w:rPr>
        <w:t>rosi.fellner@aon.at</w:t>
      </w:r>
    </w:p>
    <w:p w:rsidR="00F619F3" w:rsidRDefault="00C336E5" w:rsidP="00EB144F">
      <w:pPr>
        <w:rPr>
          <w:rStyle w:val="Hyperlink"/>
          <w:color w:val="auto"/>
        </w:rPr>
      </w:pPr>
      <w:r>
        <w:rPr>
          <w:b/>
        </w:rPr>
        <w:t xml:space="preserve">Stellvertreterin </w:t>
      </w:r>
      <w:r w:rsidRPr="002E10E3">
        <w:rPr>
          <w:b/>
        </w:rPr>
        <w:t xml:space="preserve">Valeria </w:t>
      </w:r>
      <w:proofErr w:type="spellStart"/>
      <w:r w:rsidRPr="002E10E3">
        <w:rPr>
          <w:b/>
        </w:rPr>
        <w:t>Füllenhals</w:t>
      </w:r>
      <w:proofErr w:type="spellEnd"/>
      <w:r w:rsidRPr="00C336E5">
        <w:t xml:space="preserve"> </w:t>
      </w:r>
      <w:r>
        <w:t xml:space="preserve">Tel: 0650/4143424 </w:t>
      </w:r>
      <w:hyperlink r:id="rId10" w:history="1">
        <w:r w:rsidRPr="00C336E5">
          <w:rPr>
            <w:rStyle w:val="Hyperlink"/>
            <w:color w:val="auto"/>
          </w:rPr>
          <w:t>valeria.fuellenhals@gmx.at</w:t>
        </w:r>
      </w:hyperlink>
    </w:p>
    <w:p w:rsidR="00791DFE" w:rsidRDefault="007A6012" w:rsidP="00EB144F"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6153150</wp:posOffset>
                </wp:positionH>
                <wp:positionV relativeFrom="paragraph">
                  <wp:posOffset>138430</wp:posOffset>
                </wp:positionV>
                <wp:extent cx="314325" cy="866775"/>
                <wp:effectExtent l="0" t="0" r="28575" b="28575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" cy="866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7A6012" w:rsidRDefault="007A60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484.5pt;margin-top:10.9pt;width:24.75pt;height:6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" fillcolor="white [3212]" strokecolor="white [3212]" strokeweight=".5pt">
                <v:textbox>
                  <w:txbxContent>
                    <w:p w:rsidR="007A6012" w:rsidRDefault="007A6012"/>
                  </w:txbxContent>
                </v:textbox>
              </v:shape>
            </w:pict>
          </mc:Fallback>
        </mc:AlternateContent>
      </w:r>
    </w:p>
    <w:p w:rsidR="00C336E5" w:rsidRDefault="00C336E5" w:rsidP="00EB144F">
      <w:r>
        <w:t>Ort, Datum</w:t>
      </w:r>
      <w:r>
        <w:tab/>
      </w:r>
      <w:r>
        <w:tab/>
      </w:r>
      <w:r>
        <w:tab/>
      </w:r>
      <w:r>
        <w:tab/>
      </w:r>
      <w:r>
        <w:tab/>
      </w:r>
      <w:r>
        <w:tab/>
        <w:t>Unterschrift der/s Erziehungsberechtigten</w:t>
      </w:r>
    </w:p>
    <w:p w:rsidR="00E35A5C" w:rsidRDefault="00C336E5" w:rsidP="007A6012">
      <w:pPr>
        <w:spacing w:line="288" w:lineRule="auto"/>
      </w:pPr>
      <w:r>
        <w:t>____________________</w:t>
      </w:r>
      <w:r>
        <w:tab/>
      </w:r>
      <w:r>
        <w:tab/>
      </w:r>
      <w:r>
        <w:tab/>
      </w:r>
      <w:r>
        <w:tab/>
        <w:t>_____________________</w:t>
      </w:r>
      <w:r w:rsidR="007A6012">
        <w:t>_____________</w:t>
      </w:r>
    </w:p>
    <w:sectPr w:rsidR="00E35A5C">
      <w:headerReference w:type="default" r:id="rId11"/>
      <w:footerReference w:type="first" r:id="rId12"/>
      <w:pgSz w:w="12240" w:h="15840" w:code="1"/>
      <w:pgMar w:top="1080" w:right="1080" w:bottom="1080" w:left="1080" w:header="864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877" w:rsidRDefault="00956877">
      <w:pPr>
        <w:spacing w:after="0" w:line="240" w:lineRule="auto"/>
      </w:pPr>
      <w:r>
        <w:separator/>
      </w:r>
    </w:p>
  </w:endnote>
  <w:endnote w:type="continuationSeparator" w:id="0">
    <w:p w:rsidR="00956877" w:rsidRDefault="00956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A5C" w:rsidRDefault="007C3442">
    <w:pPr>
      <w:pStyle w:val="Fuzeile"/>
    </w:pPr>
    <w:r>
      <w:rPr>
        <w:noProof/>
        <w:color w:val="595959" w:themeColor="text1" w:themeTint="A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07CA762E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849110" cy="9119870"/>
              <wp:effectExtent l="0" t="0" r="0" b="1498"/>
              <wp:wrapNone/>
              <wp:docPr id="3" name="Rechteck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49110" cy="91198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107000</wp14:pctWidth>
              </wp14:sizeRelH>
              <wp14:sizeRelV relativeFrom="margin">
                <wp14:pctHeight>105000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6688E604" id="Rechteck 1025" o:spid="_x0000_s1026" style="position:absolute;margin-left:0;margin-top:0;width:539.3pt;height:718.1pt;z-index:251659264;visibility:visible;mso-wrap-style:square;mso-width-percent:1070;mso-height-percent:1050;mso-wrap-distance-left:9pt;mso-wrap-distance-top:0;mso-wrap-distance-right:9pt;mso-wrap-distance-bottom:0;mso-position-horizontal:center;mso-position-horizontal-relative:margin;mso-position-vertical:center;mso-position-vertical-relative:margin;mso-width-percent:1070;mso-height-percent:105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" filled="f" strokecolor="black [3213]">
              <w10:wrap anchorx="margin" anchory="margin"/>
            </v:rect>
          </w:pict>
        </mc:Fallback>
      </mc:AlternateContent>
    </w:r>
    <w:r>
      <w:rPr>
        <w:noProof/>
        <w:color w:val="595959" w:themeColor="text1" w:themeTint="A6"/>
      </w:rPr>
      <mc:AlternateContent>
        <mc:Choice Requires="wps">
          <w:drawing>
            <wp:anchor distT="0" distB="0" distL="274320" distR="274320" simplePos="0" relativeHeight="251660288" behindDoc="0" locked="0" layoutInCell="1" allowOverlap="1" wp14:editId="54055EA3">
              <wp:simplePos x="0" y="0"/>
              <mc:AlternateContent>
                <mc:Choice Requires="wp14">
                  <wp:positionH relativeFrom="margin">
                    <wp14:pctPosHOffset>101600</wp14:pctPosHOffset>
                  </wp:positionH>
                </mc:Choice>
                <mc:Fallback>
                  <wp:positionH relativeFrom="page">
                    <wp:posOffset>7188835</wp:posOffset>
                  </wp:positionH>
                </mc:Fallback>
              </mc:AlternateContent>
              <mc:AlternateContent>
                <mc:Choice Requires="wp14">
                  <wp:positionV relativeFrom="margin">
                    <wp14:pctPosVOffset>-2500</wp14:pctPosVOffset>
                  </wp:positionV>
                </mc:Choice>
                <mc:Fallback>
                  <wp:positionV relativeFrom="page">
                    <wp:posOffset>468630</wp:posOffset>
                  </wp:positionV>
                </mc:Fallback>
              </mc:AlternateContent>
              <wp:extent cx="128270" cy="7175500"/>
              <wp:effectExtent l="0" t="0" r="0" b="0"/>
              <wp:wrapSquare wrapText="bothSides"/>
              <wp:docPr id="7" name="Rechteck 10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8270" cy="7175500"/>
                      </a:xfrm>
                      <a:prstGeom prst="rect">
                        <a:avLst/>
                      </a:prstGeom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5A5C" w:rsidRDefault="00E35A5C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2000</wp14:pctWidth>
              </wp14:sizeRelH>
              <wp14:sizeRelV relativeFrom="margin">
                <wp14:pctHeight>82600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id="_x0000_s1028" style="position:absolute;margin-left:0;margin-top:0;width:10.1pt;height:565pt;z-index:251660288;visibility:visible;mso-wrap-style:square;mso-width-percent:20;mso-height-percent:826;mso-left-percent:1016;mso-top-percent:-25;mso-wrap-distance-left:21.6pt;mso-wrap-distance-top:0;mso-wrap-distance-right:21.6pt;mso-wrap-distance-bottom:0;mso-position-horizontal-relative:margin;mso-position-vertical-relative:margin;mso-width-percent:20;mso-height-percent:826;mso-left-percent:1016;mso-top-percent:-25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" fillcolor="black [3213]" stroked="f">
              <v:textbox>
                <w:txbxContent>
                  <w:p w:rsidR="00E35A5C" w:rsidRDefault="00E35A5C">
                    <w:pPr>
                      <w:jc w:val="center"/>
                    </w:pPr>
                  </w:p>
                </w:txbxContent>
              </v:textbox>
              <w10:wrap type="square" anchorx="margin" anchory="margin"/>
            </v:rect>
          </w:pict>
        </mc:Fallback>
      </mc:AlternateContent>
    </w:r>
    <w:r>
      <w:rPr>
        <w:noProof/>
        <w:color w:val="595959" w:themeColor="text1" w:themeTint="A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editId="5511E37E">
              <wp:simplePos x="0" y="0"/>
              <mc:AlternateContent>
                <mc:Choice Requires="wp14">
                  <wp:positionH relativeFrom="margin">
                    <wp14:pctPosHOffset>101600</wp14:pctPosHOffset>
                  </wp:positionH>
                </mc:Choice>
                <mc:Fallback>
                  <wp:positionH relativeFrom="page">
                    <wp:posOffset>7188835</wp:posOffset>
                  </wp:positionH>
                </mc:Fallback>
              </mc:AlternateContent>
              <mc:AlternateContent>
                <mc:Choice Requires="wp14">
                  <wp:positionV relativeFrom="margin">
                    <wp14:pctPosVOffset>80000</wp14:pctPosVOffset>
                  </wp:positionV>
                </mc:Choice>
                <mc:Fallback>
                  <wp:positionV relativeFrom="page">
                    <wp:posOffset>7635240</wp:posOffset>
                  </wp:positionV>
                </mc:Fallback>
              </mc:AlternateContent>
              <wp:extent cx="128270" cy="1954530"/>
              <wp:effectExtent l="0" t="0" r="0" b="0"/>
              <wp:wrapNone/>
              <wp:docPr id="10" name="Rechteck 10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8270" cy="1954530"/>
                      </a:xfrm>
                      <a:prstGeom prst="rect">
                        <a:avLst/>
                      </a:prstGeom>
                      <a:solidFill>
                        <a:schemeClr val="tx2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2000</wp14:pctWidth>
              </wp14:sizeRelH>
              <wp14:sizeRelV relativeFrom="margin">
                <wp14:pctHeight>22500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5C86DC05" id="Rechteck 1029" o:spid="_x0000_s1026" style="position:absolute;margin-left:0;margin-top:0;width:10.1pt;height:153.9pt;z-index:251661312;visibility:visible;mso-wrap-style:square;mso-width-percent:20;mso-height-percent:225;mso-left-percent:1016;mso-top-percent:800;mso-wrap-distance-left:9pt;mso-wrap-distance-top:0;mso-wrap-distance-right:9pt;mso-wrap-distance-bottom:0;mso-position-horizontal-relative:margin;mso-position-vertical-relative:margin;mso-width-percent:20;mso-height-percent:225;mso-left-percent:1016;mso-top-percent:8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" fillcolor="#17406d [3215]" stroked="f">
              <w10:wrap anchorx="margin" anchory="margin"/>
            </v:rect>
          </w:pict>
        </mc:Fallback>
      </mc:AlternateContent>
    </w:r>
    <w:r>
      <w:rPr>
        <w:noProof/>
        <w:color w:val="595959" w:themeColor="text1" w:themeTint="A6"/>
      </w:rPr>
      <mc:AlternateContent>
        <mc:Choice Requires="wps">
          <w:drawing>
            <wp:anchor distT="118745" distB="118745" distL="114300" distR="0" simplePos="0" relativeHeight="251662336" behindDoc="0" locked="0" layoutInCell="1" allowOverlap="1" wp14:editId="174B9805">
              <wp:simplePos x="0" y="0"/>
              <mc:AlternateContent>
                <mc:Choice Requires="wp14">
                  <wp:positionH relativeFrom="margin">
                    <wp14:pctPosHOffset>96000</wp14:pctPosHOffset>
                  </wp:positionH>
                </mc:Choice>
                <mc:Fallback>
                  <wp:positionH relativeFrom="page">
                    <wp:posOffset>6830060</wp:posOffset>
                  </wp:positionH>
                </mc:Fallback>
              </mc:AlternateContent>
              <mc:AlternateContent>
                <mc:Choice Requires="wp14">
                  <wp:positionV relativeFrom="margin">
                    <wp14:pctPosVOffset>80000</wp14:pctPosVOffset>
                  </wp:positionV>
                </mc:Choice>
                <mc:Fallback>
                  <wp:positionV relativeFrom="page">
                    <wp:posOffset>7635240</wp:posOffset>
                  </wp:positionV>
                </mc:Fallback>
              </mc:AlternateContent>
              <wp:extent cx="438785" cy="1737360"/>
              <wp:effectExtent l="0" t="0" r="0" b="0"/>
              <wp:wrapSquare wrapText="bothSides"/>
              <wp:docPr id="12" name="Textfeld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8785" cy="1737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b w:val="0"/>
                              <w:bCs/>
                            </w:rPr>
                            <w:id w:val="-423650956"/>
                            <w:showingPlcHdr/>
                            <w:dataBinding w:prefixMappings="xmlns:ns0='http://schemas.microsoft.com/office/2006/coverPageProps'" w:xpath="/ns0:CoverPageProperties[1]/ns0:PublishDate[1]" w:storeItemID="{55AF091B-3C7A-41E3-B477-F2FDAA23CFDA}"/>
                            <w:date>
                              <w:dateFormat w:val="M/d/yyyy"/>
                              <w:lid w:val="en-US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:rsidR="00E35A5C" w:rsidRDefault="007C3442">
                              <w:pPr>
                                <w:pStyle w:val="Datum"/>
                                <w:rPr>
                                  <w:b w:val="0"/>
                                  <w:bCs/>
                                </w:rPr>
                              </w:pPr>
                              <w:r>
                                <w:rPr>
                                  <w:b w:val="0"/>
                                  <w:bCs/>
                                  <w:lang w:val="de-DE"/>
                                </w:rPr>
                                <w:t>[Datum auswählen]</w:t>
                              </w:r>
                            </w:p>
                          </w:sdtContent>
                        </w:sdt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1030" o:spid="_x0000_s1029" type="#_x0000_t202" style="position:absolute;margin-left:0;margin-top:0;width:34.55pt;height:136.8pt;z-index:251662336;visibility:visible;mso-wrap-style:square;mso-width-percent:0;mso-height-percent:200;mso-left-percent:960;mso-top-percent:800;mso-wrap-distance-left:9pt;mso-wrap-distance-top:9.35pt;mso-wrap-distance-right:0;mso-wrap-distance-bottom:9.35pt;mso-position-horizontal-relative:margin;mso-position-vertical-relative:margin;mso-width-percent:0;mso-height-percent:200;mso-left-percent:960;mso-top-percent:8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" filled="f" stroked="f">
              <v:textbox style="layout-flow:vertical">
                <w:txbxContent>
                  <w:sdt>
                    <w:sdtPr>
                      <w:rPr>
                        <w:b w:val="0"/>
                        <w:bCs/>
                      </w:rPr>
                      <w:id w:val="-423650956"/>
                      <w:showingPlcHdr/>
                      <w:dataBinding w:prefixMappings="xmlns:ns0='http://schemas.microsoft.com/office/2006/coverPageProps'" w:xpath="/ns0:CoverPageProperties[1]/ns0:PublishDate[1]" w:storeItemID="{55AF091B-3C7A-41E3-B477-F2FDAA23CFDA}"/>
                      <w:date>
                        <w:dateFormat w:val="M/d/yyyy"/>
                        <w:lid w:val="en-US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p w:rsidR="00E35A5C" w:rsidRDefault="007C3442">
                        <w:pPr>
                          <w:pStyle w:val="Datum"/>
                          <w:rPr>
                            <w:b w:val="0"/>
                            <w:bCs/>
                          </w:rPr>
                        </w:pPr>
                        <w:r>
                          <w:rPr>
                            <w:b w:val="0"/>
                            <w:bCs/>
                            <w:lang w:val="de-DE"/>
                          </w:rPr>
                          <w:t>[Datum auswählen]</w:t>
                        </w:r>
                      </w:p>
                    </w:sdtContent>
                  </w:sdt>
                </w:txbxContent>
              </v:textbox>
              <w10:wrap type="square"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877" w:rsidRDefault="00956877">
      <w:pPr>
        <w:spacing w:after="0" w:line="240" w:lineRule="auto"/>
      </w:pPr>
      <w:r>
        <w:separator/>
      </w:r>
    </w:p>
  </w:footnote>
  <w:footnote w:type="continuationSeparator" w:id="0">
    <w:p w:rsidR="00956877" w:rsidRDefault="00956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A5C" w:rsidRDefault="007C3442">
    <w:pPr>
      <w:pStyle w:val="Kopfzeile"/>
    </w:pPr>
    <w:r>
      <w:rPr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editId="2C42F8D9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849110" cy="9121140"/>
              <wp:effectExtent l="0" t="0" r="0" b="0"/>
              <wp:wrapNone/>
              <wp:docPr id="14" name="Rechteck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49110" cy="9121140"/>
                      </a:xfrm>
                      <a:prstGeom prst="rect">
                        <a:avLst/>
                      </a:prstGeom>
                      <a:noFill/>
                      <a:ln w="9525"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107000</wp14:pctWidth>
              </wp14:sizeRelH>
              <wp14:sizeRelV relativeFrom="margin">
                <wp14:pctHeight>105000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3FE35E30" id="Rechteck 14" o:spid="_x0000_s1026" style="position:absolute;margin-left:0;margin-top:0;width:539.3pt;height:718.2pt;z-index:251666432;visibility:visible;mso-wrap-style:square;mso-width-percent:1070;mso-height-percent:1050;mso-wrap-distance-left:9pt;mso-wrap-distance-top:0;mso-wrap-distance-right:9pt;mso-wrap-distance-bottom:0;mso-position-horizontal:center;mso-position-horizontal-relative:margin;mso-position-vertical:center;mso-position-vertical-relative:margin;mso-width-percent:1070;mso-height-percent:105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" filled="f" strokecolor="#073662 [1604]">
              <w10:wrap anchorx="margin" anchory="margin"/>
            </v:rect>
          </w:pict>
        </mc:Fallback>
      </mc:AlternateContent>
    </w:r>
    <w:r>
      <w:rPr>
        <w:noProof/>
        <w:color w:val="595959" w:themeColor="text1" w:themeTint="A6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editId="13F8F1AB">
              <wp:simplePos x="0" y="0"/>
              <mc:AlternateContent>
                <mc:Choice Requires="wp14">
                  <wp:positionH relativeFrom="margin">
                    <wp14:pctPosHOffset>101500</wp14:pctPosHOffset>
                  </wp:positionH>
                </mc:Choice>
                <mc:Fallback>
                  <wp:positionH relativeFrom="page">
                    <wp:posOffset>7182485</wp:posOffset>
                  </wp:positionH>
                </mc:Fallback>
              </mc:AlternateContent>
              <mc:AlternateContent>
                <mc:Choice Requires="wp14">
                  <wp:positionV relativeFrom="margin">
                    <wp14:pctPosVOffset>-2700</wp14:pctPosVOffset>
                  </wp:positionV>
                </mc:Choice>
                <mc:Fallback>
                  <wp:positionV relativeFrom="page">
                    <wp:posOffset>451485</wp:posOffset>
                  </wp:positionV>
                </mc:Fallback>
              </mc:AlternateContent>
              <wp:extent cx="128270" cy="7166610"/>
              <wp:effectExtent l="0" t="0" r="0" b="0"/>
              <wp:wrapNone/>
              <wp:docPr id="16" name="Rechteck 10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8270" cy="7166610"/>
                      </a:xfrm>
                      <a:prstGeom prst="rect">
                        <a:avLst/>
                      </a:prstGeom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5A5C" w:rsidRDefault="00E35A5C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2000</wp14:pctWidth>
              </wp14:sizeRelH>
              <wp14:sizeRelV relativeFrom="margin">
                <wp14:pctHeight>82500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id="Rechteck 1028" o:spid="_x0000_s1027" style="position:absolute;margin-left:0;margin-top:0;width:10.1pt;height:564.3pt;z-index:251664384;visibility:visible;mso-wrap-style:square;mso-width-percent:20;mso-height-percent:825;mso-left-percent:1015;mso-top-percent:-27;mso-wrap-distance-left:9pt;mso-wrap-distance-top:0;mso-wrap-distance-right:9pt;mso-wrap-distance-bottom:0;mso-position-horizontal-relative:margin;mso-position-vertical-relative:margin;mso-width-percent:20;mso-height-percent:825;mso-left-percent:1015;mso-top-percent:-27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" fillcolor="black [3213]" stroked="f">
              <v:textbox>
                <w:txbxContent>
                  <w:p w:rsidR="00E35A5C" w:rsidRDefault="00E35A5C">
                    <w:pPr>
                      <w:jc w:val="center"/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  <w:sdt>
      <w:sdtPr>
        <w:alias w:val="Firma"/>
        <w:id w:val="2070375419"/>
        <w:dataBinding w:prefixMappings="xmlns:ns0='http://schemas.openxmlformats.org/officeDocument/2006/extended-properties'" w:xpath="/ns0:Properties[1]/ns0:Company[1]" w:storeItemID="{6668398D-A668-4E3E-A5EB-62B293D839F1}"/>
        <w:text/>
      </w:sdtPr>
      <w:sdtEndPr/>
      <w:sdtContent>
        <w:r w:rsidR="002C64B4">
          <w:t xml:space="preserve">Jugendwettkämpfe 2017 - </w:t>
        </w:r>
        <w:proofErr w:type="spellStart"/>
        <w:r w:rsidR="002C64B4">
          <w:t>TeilnahmeBogen</w:t>
        </w:r>
        <w:proofErr w:type="spellEnd"/>
      </w:sdtContent>
    </w:sdt>
    <w:r>
      <w:rPr>
        <w:noProof/>
        <w:color w:val="595959" w:themeColor="text1" w:themeTint="A6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editId="32557868">
              <wp:simplePos x="0" y="0"/>
              <mc:AlternateContent>
                <mc:Choice Requires="wp14">
                  <wp:positionH relativeFrom="margin">
                    <wp14:pctPosHOffset>101500</wp14:pctPosHOffset>
                  </wp:positionH>
                </mc:Choice>
                <mc:Fallback>
                  <wp:positionH relativeFrom="page">
                    <wp:posOffset>7182485</wp:posOffset>
                  </wp:positionH>
                </mc:Fallback>
              </mc:AlternateContent>
              <mc:AlternateContent>
                <mc:Choice Requires="wp14">
                  <wp:positionV relativeFrom="margin">
                    <wp14:pctPosVOffset>80200</wp14:pctPosVOffset>
                  </wp:positionV>
                </mc:Choice>
                <mc:Fallback>
                  <wp:positionV relativeFrom="page">
                    <wp:posOffset>7652385</wp:posOffset>
                  </wp:positionV>
                </mc:Fallback>
              </mc:AlternateContent>
              <wp:extent cx="128270" cy="1954530"/>
              <wp:effectExtent l="0" t="0" r="0" b="0"/>
              <wp:wrapNone/>
              <wp:docPr id="18" name="Rechteck 10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8270" cy="1954530"/>
                      </a:xfrm>
                      <a:prstGeom prst="rect">
                        <a:avLst/>
                      </a:prstGeom>
                      <a:solidFill>
                        <a:schemeClr val="tx2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2000</wp14:pctWidth>
              </wp14:sizeRelH>
              <wp14:sizeRelV relativeFrom="margin">
                <wp14:pctHeight>22500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6C913113" id="Rechteck 1029" o:spid="_x0000_s1026" style="position:absolute;margin-left:0;margin-top:0;width:10.1pt;height:153.9pt;z-index:251665408;visibility:visible;mso-wrap-style:square;mso-width-percent:20;mso-height-percent:225;mso-left-percent:1015;mso-top-percent:802;mso-wrap-distance-left:9pt;mso-wrap-distance-top:0;mso-wrap-distance-right:9pt;mso-wrap-distance-bottom:0;mso-position-horizontal-relative:margin;mso-position-vertical-relative:margin;mso-width-percent:20;mso-height-percent:225;mso-left-percent:1015;mso-top-percent:802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" fillcolor="#17406d [3215]" stroked="f">
              <w10:wrap anchorx="margin" anchory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DateAndTime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7DE"/>
    <w:rsid w:val="002A0367"/>
    <w:rsid w:val="002C64B4"/>
    <w:rsid w:val="002D3922"/>
    <w:rsid w:val="005D0A54"/>
    <w:rsid w:val="007217DE"/>
    <w:rsid w:val="00791DFE"/>
    <w:rsid w:val="007A6012"/>
    <w:rsid w:val="007C3442"/>
    <w:rsid w:val="00956877"/>
    <w:rsid w:val="00BC3595"/>
    <w:rsid w:val="00C01EEE"/>
    <w:rsid w:val="00C336E5"/>
    <w:rsid w:val="00C40D89"/>
    <w:rsid w:val="00E35A5C"/>
    <w:rsid w:val="00EB144F"/>
    <w:rsid w:val="00F1391B"/>
    <w:rsid w:val="00F61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A6012"/>
  </w:style>
  <w:style w:type="paragraph" w:styleId="berschrift1">
    <w:name w:val="heading 1"/>
    <w:basedOn w:val="Standard"/>
    <w:next w:val="Standard"/>
    <w:link w:val="berschrift1Zchn"/>
    <w:uiPriority w:val="9"/>
    <w:qFormat/>
    <w:rsid w:val="007A6012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7A6012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7A6012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A6012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7A6012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7A6012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7A6012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7A6012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7A6012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paragraph" w:customStyle="1" w:styleId="Firmenname">
    <w:name w:val="Firmenname"/>
    <w:basedOn w:val="Standard"/>
    <w:pPr>
      <w:spacing w:before="960"/>
    </w:pPr>
    <w:rPr>
      <w:rFonts w:asciiTheme="majorHAnsi" w:hAnsiTheme="majorHAnsi"/>
      <w:caps/>
      <w:noProof/>
      <w:color w:val="000000" w:themeColor="text1"/>
      <w:spacing w:val="-10"/>
      <w:sz w:val="28"/>
    </w:rPr>
  </w:style>
  <w:style w:type="paragraph" w:customStyle="1" w:styleId="Empfngeradresse">
    <w:name w:val="Empfängeradresse"/>
    <w:basedOn w:val="Standard"/>
    <w:pPr>
      <w:spacing w:after="120"/>
    </w:pPr>
  </w:style>
  <w:style w:type="paragraph" w:styleId="Anrede">
    <w:name w:val="Salutation"/>
    <w:basedOn w:val="Standard"/>
    <w:next w:val="Standard"/>
    <w:link w:val="AnredeZchn"/>
    <w:uiPriority w:val="99"/>
    <w:unhideWhenUsed/>
    <w:pPr>
      <w:spacing w:before="720" w:after="720"/>
    </w:pPr>
    <w:rPr>
      <w:rFonts w:asciiTheme="majorHAnsi" w:hAnsiTheme="majorHAnsi"/>
      <w:caps/>
      <w:color w:val="17406D" w:themeColor="text2"/>
      <w:spacing w:val="-10"/>
      <w:sz w:val="28"/>
    </w:rPr>
  </w:style>
  <w:style w:type="character" w:customStyle="1" w:styleId="AnredeZchn">
    <w:name w:val="Anrede Zchn"/>
    <w:basedOn w:val="Absatz-Standardschriftart"/>
    <w:link w:val="Anrede"/>
    <w:uiPriority w:val="99"/>
    <w:rPr>
      <w:rFonts w:asciiTheme="majorHAnsi" w:hAnsiTheme="majorHAnsi"/>
      <w:caps/>
      <w:color w:val="17406D" w:themeColor="text2"/>
      <w:spacing w:val="-10"/>
      <w:sz w:val="28"/>
    </w:rPr>
  </w:style>
  <w:style w:type="paragraph" w:styleId="Datum">
    <w:name w:val="Date"/>
    <w:basedOn w:val="Standard"/>
    <w:next w:val="Standard"/>
    <w:link w:val="DatumZchn"/>
    <w:uiPriority w:val="99"/>
    <w:unhideWhenUsed/>
    <w:pPr>
      <w:spacing w:line="240" w:lineRule="auto"/>
    </w:pPr>
    <w:rPr>
      <w:b/>
      <w:color w:val="000000" w:themeColor="text1"/>
      <w:sz w:val="32"/>
    </w:rPr>
  </w:style>
  <w:style w:type="character" w:customStyle="1" w:styleId="DatumZchn">
    <w:name w:val="Datum Zchn"/>
    <w:basedOn w:val="Absatz-Standardschriftart"/>
    <w:link w:val="Datum"/>
    <w:uiPriority w:val="99"/>
    <w:rPr>
      <w:b/>
      <w:color w:val="000000" w:themeColor="text1"/>
      <w:sz w:val="32"/>
    </w:rPr>
  </w:style>
  <w:style w:type="paragraph" w:styleId="Gruformel">
    <w:name w:val="Closing"/>
    <w:basedOn w:val="Standard"/>
    <w:link w:val="GruformelZchn"/>
    <w:uiPriority w:val="99"/>
    <w:unhideWhenUsed/>
    <w:pPr>
      <w:spacing w:before="600" w:after="600" w:line="240" w:lineRule="auto"/>
    </w:pPr>
    <w:rPr>
      <w:rFonts w:asciiTheme="majorHAnsi" w:hAnsiTheme="majorHAnsi"/>
      <w:caps/>
      <w:color w:val="0F6FC6" w:themeColor="accent1"/>
      <w:spacing w:val="-10"/>
      <w:sz w:val="28"/>
    </w:rPr>
  </w:style>
  <w:style w:type="character" w:customStyle="1" w:styleId="GruformelZchn">
    <w:name w:val="Grußformel Zchn"/>
    <w:basedOn w:val="Absatz-Standardschriftart"/>
    <w:link w:val="Gruformel"/>
    <w:uiPriority w:val="99"/>
    <w:rPr>
      <w:rFonts w:asciiTheme="majorHAnsi" w:hAnsiTheme="majorHAnsi"/>
      <w:caps/>
      <w:color w:val="0F6FC6" w:themeColor="accent1"/>
      <w:spacing w:val="-10"/>
      <w:sz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A6012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7A6012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7A6012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A6012"/>
    <w:rPr>
      <w:rFonts w:asciiTheme="majorHAnsi" w:eastAsiaTheme="majorEastAsia" w:hAnsiTheme="majorHAnsi" w:cstheme="majorBidi"/>
      <w:cap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7A6012"/>
    <w:rPr>
      <w:rFonts w:asciiTheme="majorHAnsi" w:eastAsiaTheme="majorEastAsia" w:hAnsiTheme="majorHAnsi" w:cstheme="majorBidi"/>
      <w:i/>
      <w:iCs/>
      <w:caps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7A6012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7A6012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7A6012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7A6012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7A6012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el">
    <w:name w:val="Title"/>
    <w:basedOn w:val="Standard"/>
    <w:next w:val="Standard"/>
    <w:link w:val="TitelZchn"/>
    <w:uiPriority w:val="10"/>
    <w:qFormat/>
    <w:rsid w:val="007A6012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itelZchn">
    <w:name w:val="Titel Zchn"/>
    <w:basedOn w:val="Absatz-Standardschriftart"/>
    <w:link w:val="Titel"/>
    <w:uiPriority w:val="10"/>
    <w:rsid w:val="007A6012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7A6012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7A6012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Fett">
    <w:name w:val="Strong"/>
    <w:basedOn w:val="Absatz-Standardschriftart"/>
    <w:uiPriority w:val="22"/>
    <w:qFormat/>
    <w:rsid w:val="007A6012"/>
    <w:rPr>
      <w:b/>
      <w:bCs/>
    </w:rPr>
  </w:style>
  <w:style w:type="character" w:styleId="Hervorhebung">
    <w:name w:val="Emphasis"/>
    <w:basedOn w:val="Absatz-Standardschriftart"/>
    <w:uiPriority w:val="20"/>
    <w:qFormat/>
    <w:rsid w:val="007A6012"/>
    <w:rPr>
      <w:i/>
      <w:iCs/>
    </w:rPr>
  </w:style>
  <w:style w:type="paragraph" w:styleId="KeinLeerraum">
    <w:name w:val="No Spacing"/>
    <w:link w:val="KeinLeerraumZchn"/>
    <w:uiPriority w:val="1"/>
    <w:qFormat/>
    <w:rsid w:val="007A6012"/>
    <w:pPr>
      <w:spacing w:after="0" w:line="240" w:lineRule="auto"/>
    </w:pPr>
  </w:style>
  <w:style w:type="character" w:customStyle="1" w:styleId="KeinLeerraumZchn">
    <w:name w:val="Kein Leerraum Zchn"/>
    <w:basedOn w:val="Absatz-Standardschriftart"/>
    <w:link w:val="KeinLeerraum"/>
    <w:uiPriority w:val="1"/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7A6012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ZitatZchn">
    <w:name w:val="Zitat Zchn"/>
    <w:basedOn w:val="Absatz-Standardschriftart"/>
    <w:link w:val="Zitat"/>
    <w:uiPriority w:val="29"/>
    <w:rsid w:val="007A6012"/>
    <w:rPr>
      <w:rFonts w:asciiTheme="majorHAnsi" w:eastAsiaTheme="majorEastAsia" w:hAnsiTheme="majorHAnsi" w:cstheme="majorBidi"/>
      <w:sz w:val="25"/>
      <w:szCs w:val="25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7A6012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7A6012"/>
    <w:rPr>
      <w:color w:val="404040" w:themeColor="text1" w:themeTint="BF"/>
      <w:sz w:val="32"/>
      <w:szCs w:val="32"/>
    </w:rPr>
  </w:style>
  <w:style w:type="character" w:styleId="SchwacheHervorhebung">
    <w:name w:val="Subtle Emphasis"/>
    <w:basedOn w:val="Absatz-Standardschriftart"/>
    <w:uiPriority w:val="19"/>
    <w:qFormat/>
    <w:rsid w:val="007A6012"/>
    <w:rPr>
      <w:i/>
      <w:iCs/>
      <w:color w:val="595959" w:themeColor="text1" w:themeTint="A6"/>
    </w:rPr>
  </w:style>
  <w:style w:type="character" w:styleId="IntensiveHervorhebung">
    <w:name w:val="Intense Emphasis"/>
    <w:basedOn w:val="Absatz-Standardschriftart"/>
    <w:uiPriority w:val="21"/>
    <w:qFormat/>
    <w:rsid w:val="007A6012"/>
    <w:rPr>
      <w:b/>
      <w:bCs/>
      <w:i/>
      <w:iCs/>
    </w:rPr>
  </w:style>
  <w:style w:type="character" w:styleId="SchwacherVerweis">
    <w:name w:val="Subtle Reference"/>
    <w:basedOn w:val="Absatz-Standardschriftart"/>
    <w:uiPriority w:val="31"/>
    <w:qFormat/>
    <w:rsid w:val="007A6012"/>
    <w:rPr>
      <w:smallCaps/>
      <w:color w:val="404040" w:themeColor="text1" w:themeTint="BF"/>
      <w:u w:val="single" w:color="7F7F7F" w:themeColor="text1" w:themeTint="80"/>
    </w:rPr>
  </w:style>
  <w:style w:type="character" w:styleId="IntensiverVerweis">
    <w:name w:val="Intense Reference"/>
    <w:basedOn w:val="Absatz-Standardschriftart"/>
    <w:uiPriority w:val="32"/>
    <w:qFormat/>
    <w:rsid w:val="007A6012"/>
    <w:rPr>
      <w:b/>
      <w:bCs/>
      <w:caps w:val="0"/>
      <w:smallCaps/>
      <w:color w:val="auto"/>
      <w:spacing w:val="3"/>
      <w:u w:val="single"/>
    </w:rPr>
  </w:style>
  <w:style w:type="character" w:styleId="Buchtitel">
    <w:name w:val="Book Title"/>
    <w:basedOn w:val="Absatz-Standardschriftart"/>
    <w:uiPriority w:val="33"/>
    <w:qFormat/>
    <w:rsid w:val="007A6012"/>
    <w:rPr>
      <w:b/>
      <w:bCs/>
      <w:smallCaps/>
      <w:spacing w:val="7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7A6012"/>
    <w:pPr>
      <w:outlineLvl w:val="9"/>
    </w:p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C336E5"/>
    <w:rPr>
      <w:color w:val="F49100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A601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A601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A601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A601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A601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A6012"/>
  </w:style>
  <w:style w:type="paragraph" w:styleId="berschrift1">
    <w:name w:val="heading 1"/>
    <w:basedOn w:val="Standard"/>
    <w:next w:val="Standard"/>
    <w:link w:val="berschrift1Zchn"/>
    <w:uiPriority w:val="9"/>
    <w:qFormat/>
    <w:rsid w:val="007A6012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7A6012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7A6012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A6012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7A6012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7A6012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7A6012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7A6012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7A6012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paragraph" w:customStyle="1" w:styleId="Firmenname">
    <w:name w:val="Firmenname"/>
    <w:basedOn w:val="Standard"/>
    <w:pPr>
      <w:spacing w:before="960"/>
    </w:pPr>
    <w:rPr>
      <w:rFonts w:asciiTheme="majorHAnsi" w:hAnsiTheme="majorHAnsi"/>
      <w:caps/>
      <w:noProof/>
      <w:color w:val="000000" w:themeColor="text1"/>
      <w:spacing w:val="-10"/>
      <w:sz w:val="28"/>
    </w:rPr>
  </w:style>
  <w:style w:type="paragraph" w:customStyle="1" w:styleId="Empfngeradresse">
    <w:name w:val="Empfängeradresse"/>
    <w:basedOn w:val="Standard"/>
    <w:pPr>
      <w:spacing w:after="120"/>
    </w:pPr>
  </w:style>
  <w:style w:type="paragraph" w:styleId="Anrede">
    <w:name w:val="Salutation"/>
    <w:basedOn w:val="Standard"/>
    <w:next w:val="Standard"/>
    <w:link w:val="AnredeZchn"/>
    <w:uiPriority w:val="99"/>
    <w:unhideWhenUsed/>
    <w:pPr>
      <w:spacing w:before="720" w:after="720"/>
    </w:pPr>
    <w:rPr>
      <w:rFonts w:asciiTheme="majorHAnsi" w:hAnsiTheme="majorHAnsi"/>
      <w:caps/>
      <w:color w:val="17406D" w:themeColor="text2"/>
      <w:spacing w:val="-10"/>
      <w:sz w:val="28"/>
    </w:rPr>
  </w:style>
  <w:style w:type="character" w:customStyle="1" w:styleId="AnredeZchn">
    <w:name w:val="Anrede Zchn"/>
    <w:basedOn w:val="Absatz-Standardschriftart"/>
    <w:link w:val="Anrede"/>
    <w:uiPriority w:val="99"/>
    <w:rPr>
      <w:rFonts w:asciiTheme="majorHAnsi" w:hAnsiTheme="majorHAnsi"/>
      <w:caps/>
      <w:color w:val="17406D" w:themeColor="text2"/>
      <w:spacing w:val="-10"/>
      <w:sz w:val="28"/>
    </w:rPr>
  </w:style>
  <w:style w:type="paragraph" w:styleId="Datum">
    <w:name w:val="Date"/>
    <w:basedOn w:val="Standard"/>
    <w:next w:val="Standard"/>
    <w:link w:val="DatumZchn"/>
    <w:uiPriority w:val="99"/>
    <w:unhideWhenUsed/>
    <w:pPr>
      <w:spacing w:line="240" w:lineRule="auto"/>
    </w:pPr>
    <w:rPr>
      <w:b/>
      <w:color w:val="000000" w:themeColor="text1"/>
      <w:sz w:val="32"/>
    </w:rPr>
  </w:style>
  <w:style w:type="character" w:customStyle="1" w:styleId="DatumZchn">
    <w:name w:val="Datum Zchn"/>
    <w:basedOn w:val="Absatz-Standardschriftart"/>
    <w:link w:val="Datum"/>
    <w:uiPriority w:val="99"/>
    <w:rPr>
      <w:b/>
      <w:color w:val="000000" w:themeColor="text1"/>
      <w:sz w:val="32"/>
    </w:rPr>
  </w:style>
  <w:style w:type="paragraph" w:styleId="Gruformel">
    <w:name w:val="Closing"/>
    <w:basedOn w:val="Standard"/>
    <w:link w:val="GruformelZchn"/>
    <w:uiPriority w:val="99"/>
    <w:unhideWhenUsed/>
    <w:pPr>
      <w:spacing w:before="600" w:after="600" w:line="240" w:lineRule="auto"/>
    </w:pPr>
    <w:rPr>
      <w:rFonts w:asciiTheme="majorHAnsi" w:hAnsiTheme="majorHAnsi"/>
      <w:caps/>
      <w:color w:val="0F6FC6" w:themeColor="accent1"/>
      <w:spacing w:val="-10"/>
      <w:sz w:val="28"/>
    </w:rPr>
  </w:style>
  <w:style w:type="character" w:customStyle="1" w:styleId="GruformelZchn">
    <w:name w:val="Grußformel Zchn"/>
    <w:basedOn w:val="Absatz-Standardschriftart"/>
    <w:link w:val="Gruformel"/>
    <w:uiPriority w:val="99"/>
    <w:rPr>
      <w:rFonts w:asciiTheme="majorHAnsi" w:hAnsiTheme="majorHAnsi"/>
      <w:caps/>
      <w:color w:val="0F6FC6" w:themeColor="accent1"/>
      <w:spacing w:val="-10"/>
      <w:sz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A6012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7A6012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7A6012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A6012"/>
    <w:rPr>
      <w:rFonts w:asciiTheme="majorHAnsi" w:eastAsiaTheme="majorEastAsia" w:hAnsiTheme="majorHAnsi" w:cstheme="majorBidi"/>
      <w:cap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7A6012"/>
    <w:rPr>
      <w:rFonts w:asciiTheme="majorHAnsi" w:eastAsiaTheme="majorEastAsia" w:hAnsiTheme="majorHAnsi" w:cstheme="majorBidi"/>
      <w:i/>
      <w:iCs/>
      <w:caps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7A6012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7A6012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7A6012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7A6012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7A6012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el">
    <w:name w:val="Title"/>
    <w:basedOn w:val="Standard"/>
    <w:next w:val="Standard"/>
    <w:link w:val="TitelZchn"/>
    <w:uiPriority w:val="10"/>
    <w:qFormat/>
    <w:rsid w:val="007A6012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itelZchn">
    <w:name w:val="Titel Zchn"/>
    <w:basedOn w:val="Absatz-Standardschriftart"/>
    <w:link w:val="Titel"/>
    <w:uiPriority w:val="10"/>
    <w:rsid w:val="007A6012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7A6012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7A6012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Fett">
    <w:name w:val="Strong"/>
    <w:basedOn w:val="Absatz-Standardschriftart"/>
    <w:uiPriority w:val="22"/>
    <w:qFormat/>
    <w:rsid w:val="007A6012"/>
    <w:rPr>
      <w:b/>
      <w:bCs/>
    </w:rPr>
  </w:style>
  <w:style w:type="character" w:styleId="Hervorhebung">
    <w:name w:val="Emphasis"/>
    <w:basedOn w:val="Absatz-Standardschriftart"/>
    <w:uiPriority w:val="20"/>
    <w:qFormat/>
    <w:rsid w:val="007A6012"/>
    <w:rPr>
      <w:i/>
      <w:iCs/>
    </w:rPr>
  </w:style>
  <w:style w:type="paragraph" w:styleId="KeinLeerraum">
    <w:name w:val="No Spacing"/>
    <w:link w:val="KeinLeerraumZchn"/>
    <w:uiPriority w:val="1"/>
    <w:qFormat/>
    <w:rsid w:val="007A6012"/>
    <w:pPr>
      <w:spacing w:after="0" w:line="240" w:lineRule="auto"/>
    </w:pPr>
  </w:style>
  <w:style w:type="character" w:customStyle="1" w:styleId="KeinLeerraumZchn">
    <w:name w:val="Kein Leerraum Zchn"/>
    <w:basedOn w:val="Absatz-Standardschriftart"/>
    <w:link w:val="KeinLeerraum"/>
    <w:uiPriority w:val="1"/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7A6012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ZitatZchn">
    <w:name w:val="Zitat Zchn"/>
    <w:basedOn w:val="Absatz-Standardschriftart"/>
    <w:link w:val="Zitat"/>
    <w:uiPriority w:val="29"/>
    <w:rsid w:val="007A6012"/>
    <w:rPr>
      <w:rFonts w:asciiTheme="majorHAnsi" w:eastAsiaTheme="majorEastAsia" w:hAnsiTheme="majorHAnsi" w:cstheme="majorBidi"/>
      <w:sz w:val="25"/>
      <w:szCs w:val="25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7A6012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7A6012"/>
    <w:rPr>
      <w:color w:val="404040" w:themeColor="text1" w:themeTint="BF"/>
      <w:sz w:val="32"/>
      <w:szCs w:val="32"/>
    </w:rPr>
  </w:style>
  <w:style w:type="character" w:styleId="SchwacheHervorhebung">
    <w:name w:val="Subtle Emphasis"/>
    <w:basedOn w:val="Absatz-Standardschriftart"/>
    <w:uiPriority w:val="19"/>
    <w:qFormat/>
    <w:rsid w:val="007A6012"/>
    <w:rPr>
      <w:i/>
      <w:iCs/>
      <w:color w:val="595959" w:themeColor="text1" w:themeTint="A6"/>
    </w:rPr>
  </w:style>
  <w:style w:type="character" w:styleId="IntensiveHervorhebung">
    <w:name w:val="Intense Emphasis"/>
    <w:basedOn w:val="Absatz-Standardschriftart"/>
    <w:uiPriority w:val="21"/>
    <w:qFormat/>
    <w:rsid w:val="007A6012"/>
    <w:rPr>
      <w:b/>
      <w:bCs/>
      <w:i/>
      <w:iCs/>
    </w:rPr>
  </w:style>
  <w:style w:type="character" w:styleId="SchwacherVerweis">
    <w:name w:val="Subtle Reference"/>
    <w:basedOn w:val="Absatz-Standardschriftart"/>
    <w:uiPriority w:val="31"/>
    <w:qFormat/>
    <w:rsid w:val="007A6012"/>
    <w:rPr>
      <w:smallCaps/>
      <w:color w:val="404040" w:themeColor="text1" w:themeTint="BF"/>
      <w:u w:val="single" w:color="7F7F7F" w:themeColor="text1" w:themeTint="80"/>
    </w:rPr>
  </w:style>
  <w:style w:type="character" w:styleId="IntensiverVerweis">
    <w:name w:val="Intense Reference"/>
    <w:basedOn w:val="Absatz-Standardschriftart"/>
    <w:uiPriority w:val="32"/>
    <w:qFormat/>
    <w:rsid w:val="007A6012"/>
    <w:rPr>
      <w:b/>
      <w:bCs/>
      <w:caps w:val="0"/>
      <w:smallCaps/>
      <w:color w:val="auto"/>
      <w:spacing w:val="3"/>
      <w:u w:val="single"/>
    </w:rPr>
  </w:style>
  <w:style w:type="character" w:styleId="Buchtitel">
    <w:name w:val="Book Title"/>
    <w:basedOn w:val="Absatz-Standardschriftart"/>
    <w:uiPriority w:val="33"/>
    <w:qFormat/>
    <w:rsid w:val="007A6012"/>
    <w:rPr>
      <w:b/>
      <w:bCs/>
      <w:smallCaps/>
      <w:spacing w:val="7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7A6012"/>
    <w:pPr>
      <w:outlineLvl w:val="9"/>
    </w:p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C336E5"/>
    <w:rPr>
      <w:color w:val="F49100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A601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A601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A601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A601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A601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yperlink" Target="mailto:valeria.fuellenhals@gmx.at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voit\AppData\Roaming\Microsoft\Templates\Brief%20(Design%20Wichtig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92F7C31128D4A12A281D3808603B3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2915BA-96D7-4352-86FB-EDDA2A5700DA}"/>
      </w:docPartPr>
      <w:docPartBody>
        <w:p w:rsidR="00424FC7" w:rsidRDefault="00C11F39">
          <w:pPr>
            <w:pStyle w:val="F92F7C31128D4A12A281D3808603B3B5"/>
          </w:pPr>
          <w:r>
            <w:rPr>
              <w:lang w:val="de-DE"/>
            </w:rPr>
            <w:t>[Geben Sie den Firmennamen des Absenders ein]</w:t>
          </w:r>
        </w:p>
      </w:docPartBody>
    </w:docPart>
    <w:docPart>
      <w:docPartPr>
        <w:name w:val="CFD923623F484EFBA39EAFE12BB0FF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08BAD7-10FD-44AF-BB86-74A5B6C04297}"/>
      </w:docPartPr>
      <w:docPartBody>
        <w:p w:rsidR="00424FC7" w:rsidRDefault="00C11F39">
          <w:pPr>
            <w:pStyle w:val="CFD923623F484EFBA39EAFE12BB0FF7E"/>
          </w:pPr>
          <w:r>
            <w:rPr>
              <w:lang w:val="de-DE"/>
            </w:rPr>
            <w:t>[Geben Sie die Firmenadresse des Absenders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F38"/>
    <w:rsid w:val="002664D6"/>
    <w:rsid w:val="00424FC7"/>
    <w:rsid w:val="00C11F39"/>
    <w:rsid w:val="00DA4F38"/>
    <w:rsid w:val="00E45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92F7C31128D4A12A281D3808603B3B5">
    <w:name w:val="F92F7C31128D4A12A281D3808603B3B5"/>
  </w:style>
  <w:style w:type="paragraph" w:customStyle="1" w:styleId="CFD923623F484EFBA39EAFE12BB0FF7E">
    <w:name w:val="CFD923623F484EFBA39EAFE12BB0FF7E"/>
  </w:style>
  <w:style w:type="paragraph" w:customStyle="1" w:styleId="35E977FEC6AC4A64B366A4665FD91E69">
    <w:name w:val="35E977FEC6AC4A64B366A4665FD91E69"/>
  </w:style>
  <w:style w:type="paragraph" w:customStyle="1" w:styleId="7B29FF52740443D39C10C7209F3A4614">
    <w:name w:val="7B29FF52740443D39C10C7209F3A4614"/>
  </w:style>
  <w:style w:type="paragraph" w:customStyle="1" w:styleId="AA2BD759ADD44EFEA31013C42EFDB752">
    <w:name w:val="AA2BD759ADD44EFEA31013C42EFDB752"/>
  </w:style>
  <w:style w:type="paragraph" w:customStyle="1" w:styleId="729D5F5151B0419DA65C8AD641690793">
    <w:name w:val="729D5F5151B0419DA65C8AD641690793"/>
  </w:style>
  <w:style w:type="paragraph" w:customStyle="1" w:styleId="4291CA647C75423FA5B31FF713B278F3">
    <w:name w:val="4291CA647C75423FA5B31FF713B278F3"/>
  </w:style>
  <w:style w:type="paragraph" w:customStyle="1" w:styleId="C341D7BB05D1450A876B7F3066442925">
    <w:name w:val="C341D7BB05D1450A876B7F3066442925"/>
  </w:style>
  <w:style w:type="paragraph" w:customStyle="1" w:styleId="BC7E16D99D10449BA6390D6000F02300">
    <w:name w:val="BC7E16D99D10449BA6390D6000F02300"/>
  </w:style>
  <w:style w:type="paragraph" w:customStyle="1" w:styleId="2806035DC80D41CE95CD37C58E44C097">
    <w:name w:val="2806035DC80D41CE95CD37C58E44C097"/>
    <w:rsid w:val="00DA4F3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92F7C31128D4A12A281D3808603B3B5">
    <w:name w:val="F92F7C31128D4A12A281D3808603B3B5"/>
  </w:style>
  <w:style w:type="paragraph" w:customStyle="1" w:styleId="CFD923623F484EFBA39EAFE12BB0FF7E">
    <w:name w:val="CFD923623F484EFBA39EAFE12BB0FF7E"/>
  </w:style>
  <w:style w:type="paragraph" w:customStyle="1" w:styleId="35E977FEC6AC4A64B366A4665FD91E69">
    <w:name w:val="35E977FEC6AC4A64B366A4665FD91E69"/>
  </w:style>
  <w:style w:type="paragraph" w:customStyle="1" w:styleId="7B29FF52740443D39C10C7209F3A4614">
    <w:name w:val="7B29FF52740443D39C10C7209F3A4614"/>
  </w:style>
  <w:style w:type="paragraph" w:customStyle="1" w:styleId="AA2BD759ADD44EFEA31013C42EFDB752">
    <w:name w:val="AA2BD759ADD44EFEA31013C42EFDB752"/>
  </w:style>
  <w:style w:type="paragraph" w:customStyle="1" w:styleId="729D5F5151B0419DA65C8AD641690793">
    <w:name w:val="729D5F5151B0419DA65C8AD641690793"/>
  </w:style>
  <w:style w:type="paragraph" w:customStyle="1" w:styleId="4291CA647C75423FA5B31FF713B278F3">
    <w:name w:val="4291CA647C75423FA5B31FF713B278F3"/>
  </w:style>
  <w:style w:type="paragraph" w:customStyle="1" w:styleId="C341D7BB05D1450A876B7F3066442925">
    <w:name w:val="C341D7BB05D1450A876B7F3066442925"/>
  </w:style>
  <w:style w:type="paragraph" w:customStyle="1" w:styleId="BC7E16D99D10449BA6390D6000F02300">
    <w:name w:val="BC7E16D99D10449BA6390D6000F02300"/>
  </w:style>
  <w:style w:type="paragraph" w:customStyle="1" w:styleId="2806035DC80D41CE95CD37C58E44C097">
    <w:name w:val="2806035DC80D41CE95CD37C58E44C097"/>
    <w:rsid w:val="00DA4F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Bauhaus">
  <a:themeElements>
    <a:clrScheme name="Blau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Essential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sential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250000"/>
              </a:schemeClr>
            </a:gs>
            <a:gs pos="35000">
              <a:schemeClr val="phClr">
                <a:tint val="47000"/>
                <a:satMod val="275000"/>
              </a:schemeClr>
            </a:gs>
            <a:gs pos="100000">
              <a:schemeClr val="phClr">
                <a:tint val="25000"/>
                <a:satMod val="300000"/>
              </a:schemeClr>
            </a:gs>
          </a:gsLst>
          <a:lin ang="16200000" scaled="1"/>
        </a:gradFill>
        <a:solidFill>
          <a:schemeClr val="phClr">
            <a:satMod val="110000"/>
          </a:schemeClr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4127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9999" dist="23000" algn="bl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19050" algn="bl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balanced" dir="l"/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6000"/>
              </a:schemeClr>
              <a:schemeClr val="phClr">
                <a:shade val="94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84000"/>
                <a:satMod val="110000"/>
              </a:schemeClr>
            </a:gs>
            <a:gs pos="44000">
              <a:schemeClr val="phClr">
                <a:tint val="93000"/>
                <a:satMod val="115000"/>
              </a:schemeClr>
            </a:gs>
            <a:gs pos="100000">
              <a:schemeClr val="phClr">
                <a:tint val="100000"/>
                <a:shade val="59000"/>
                <a:satMod val="120000"/>
              </a:schemeClr>
            </a:gs>
          </a:gsLst>
          <a:path path="circle">
            <a:fillToRect l="40000" t="60000" r="60000" b="4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>Name des Teilnehmers: </CompanyAddress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BE02B75-EBC0-4257-813A-AEC812B079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6D52C4-1428-4024-8360-D3C640644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 (Design Wichtig)</Template>
  <TotalTime>0</TotalTime>
  <Pages>1</Pages>
  <Words>221</Words>
  <Characters>1398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Jugendwettkämpfe 2017 - TeilnahmeBogen</Company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 Voit</dc:creator>
  <cp:lastModifiedBy>Elisabeth Thurner</cp:lastModifiedBy>
  <cp:revision>2</cp:revision>
  <cp:lastPrinted>2017-04-11T08:21:00Z</cp:lastPrinted>
  <dcterms:created xsi:type="dcterms:W3CDTF">2017-04-11T08:43:00Z</dcterms:created>
  <dcterms:modified xsi:type="dcterms:W3CDTF">2017-04-11T08:43:00Z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TC018408419991</vt:lpwstr>
  </property>
</Properties>
</file>